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Drum Hill Hunt Club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 Dec 7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2011</w:t>
      </w:r>
    </w:p>
    <w:p w:rsidR="00941160" w:rsidRDefault="00941160">
      <w:pPr>
        <w:rPr>
          <w:sz w:val="28"/>
          <w:szCs w:val="28"/>
        </w:rPr>
      </w:pP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Meeting was called to order by Mr. Buck, President.</w:t>
      </w:r>
    </w:p>
    <w:p w:rsidR="00941160" w:rsidRDefault="00941160">
      <w:pPr>
        <w:rPr>
          <w:sz w:val="24"/>
          <w:szCs w:val="24"/>
        </w:rPr>
      </w:pPr>
    </w:p>
    <w:p w:rsidR="00941160" w:rsidRDefault="0094116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Treasury Report by Danny Boyce</w:t>
      </w: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Current Balance $4221.69</w:t>
      </w: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Still owe the water bill.</w:t>
      </w: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Upcoming bills will be taxes, about $443.</w:t>
      </w:r>
    </w:p>
    <w:p w:rsidR="00941160" w:rsidRDefault="00941160">
      <w:pPr>
        <w:rPr>
          <w:sz w:val="24"/>
          <w:szCs w:val="24"/>
        </w:rPr>
      </w:pPr>
    </w:p>
    <w:p w:rsidR="00941160" w:rsidRDefault="0094116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Old Business</w:t>
      </w: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 xml:space="preserve">Wade talked about the deer kills, and said would give a report in January. </w:t>
      </w:r>
    </w:p>
    <w:p w:rsidR="00941160" w:rsidRDefault="00941160">
      <w:pPr>
        <w:rPr>
          <w:sz w:val="24"/>
          <w:szCs w:val="24"/>
        </w:rPr>
      </w:pPr>
    </w:p>
    <w:p w:rsidR="00941160" w:rsidRDefault="009411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Business</w:t>
      </w: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 xml:space="preserve">Wade talked about how members need to have better communication over the radio. If you shoot a deer its expected for you to look for that deer, there’s a lot of deer being shot at but not found. Wendell made a motion to shoot deer on Drum Hill Rd if the dogs are running it, to keep deer from going into Virginia. </w:t>
      </w: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Motion was carried.</w:t>
      </w:r>
    </w:p>
    <w:p w:rsidR="00000000" w:rsidRDefault="00941160" w:rsidP="00941160">
      <w:r>
        <w:rPr>
          <w:sz w:val="24"/>
          <w:szCs w:val="24"/>
        </w:rPr>
        <w:t>The money spent on bear food was $76 out of $500. Bear season was going to be the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the upcoming week. We killed one bear in the first season. Mallary spoke about the </w:t>
      </w:r>
    </w:p>
    <w:sectPr w:rsidR="00000000" w:rsidSect="00941160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160" w:rsidRDefault="00941160" w:rsidP="00941160">
      <w:r>
        <w:separator/>
      </w:r>
    </w:p>
  </w:endnote>
  <w:endnote w:type="continuationSeparator" w:id="0">
    <w:p w:rsidR="00941160" w:rsidRDefault="00941160" w:rsidP="00941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60" w:rsidRDefault="00941160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160" w:rsidRDefault="00941160" w:rsidP="00941160">
      <w:r>
        <w:separator/>
      </w:r>
    </w:p>
  </w:footnote>
  <w:footnote w:type="continuationSeparator" w:id="0">
    <w:p w:rsidR="00941160" w:rsidRDefault="00941160" w:rsidP="00941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60" w:rsidRDefault="00941160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941160"/>
    <w:rsid w:val="0094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